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91" w:rsidRPr="00AB49EF" w:rsidRDefault="003A1C58" w:rsidP="00E32FF4">
      <w:pPr>
        <w:pStyle w:val="HeaderCoverPage"/>
        <w:spacing w:after="0"/>
        <w:jc w:val="center"/>
        <w:rPr>
          <w:color w:val="auto"/>
        </w:rPr>
      </w:pPr>
      <w:r>
        <w:rPr>
          <w:color w:val="auto"/>
        </w:rPr>
        <w:t>Exhibitor Booking</w:t>
      </w:r>
      <w:r w:rsidR="00AB49EF" w:rsidRPr="00AB49EF">
        <w:rPr>
          <w:color w:val="auto"/>
        </w:rPr>
        <w:t xml:space="preserve"> Form</w:t>
      </w:r>
      <w:r w:rsidR="000E6205">
        <w:rPr>
          <w:color w:val="auto"/>
        </w:rPr>
        <w:t xml:space="preserve"> 2020</w:t>
      </w:r>
    </w:p>
    <w:p w:rsidR="005F0505" w:rsidRDefault="00E32FF4" w:rsidP="00E32FF4">
      <w:pPr>
        <w:pStyle w:val="Heading1"/>
        <w:spacing w:after="120"/>
        <w:jc w:val="center"/>
      </w:pPr>
      <w:r>
        <w:t>Clinical Coach Congress</w:t>
      </w:r>
      <w:r w:rsidR="00131E9B">
        <w:t xml:space="preserve"> – </w:t>
      </w:r>
      <w:r w:rsidR="000E6205">
        <w:t>16</w:t>
      </w:r>
      <w:r w:rsidR="000E6205" w:rsidRPr="000E6205">
        <w:rPr>
          <w:vertAlign w:val="superscript"/>
        </w:rPr>
        <w:t>th</w:t>
      </w:r>
      <w:r w:rsidR="000E6205">
        <w:t xml:space="preserve"> &amp; 17</w:t>
      </w:r>
      <w:r w:rsidR="000E6205" w:rsidRPr="000E6205">
        <w:rPr>
          <w:vertAlign w:val="superscript"/>
        </w:rPr>
        <w:t>th</w:t>
      </w:r>
      <w:r w:rsidR="000E6205">
        <w:t xml:space="preserve"> March 2020</w:t>
      </w:r>
    </w:p>
    <w:p w:rsidR="00E32FF4" w:rsidRPr="00E32FF4" w:rsidRDefault="000E6205" w:rsidP="00E32FF4">
      <w:pPr>
        <w:pStyle w:val="Heading1"/>
        <w:spacing w:after="120"/>
        <w:jc w:val="center"/>
        <w:rPr>
          <w:sz w:val="20"/>
          <w:szCs w:val="20"/>
        </w:rPr>
      </w:pPr>
      <w:r>
        <w:t xml:space="preserve">Head Nurse Congress – </w:t>
      </w:r>
      <w:r w:rsidR="00E32FF4" w:rsidRPr="000E6205">
        <w:t>12</w:t>
      </w:r>
      <w:r w:rsidR="00E32FF4" w:rsidRPr="000E6205">
        <w:rPr>
          <w:vertAlign w:val="superscript"/>
        </w:rPr>
        <w:t>th</w:t>
      </w:r>
      <w:r w:rsidR="00E32FF4" w:rsidRPr="000E6205">
        <w:t xml:space="preserve"> </w:t>
      </w:r>
      <w:r>
        <w:t>&amp; 13</w:t>
      </w:r>
      <w:r w:rsidRPr="000E6205">
        <w:rPr>
          <w:vertAlign w:val="superscript"/>
        </w:rPr>
        <w:t>th</w:t>
      </w:r>
      <w:r>
        <w:t xml:space="preserve"> May 2020</w:t>
      </w:r>
      <w:r w:rsidR="00E32FF4">
        <w:br/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2204"/>
        <w:gridCol w:w="2896"/>
        <w:gridCol w:w="2234"/>
        <w:gridCol w:w="3116"/>
      </w:tblGrid>
      <w:tr w:rsidR="0045038B" w:rsidRPr="00AB49EF" w:rsidTr="00E32FF4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bottom w:val="single" w:sz="6" w:space="0" w:color="000000"/>
              <w:right w:val="single" w:sz="4" w:space="0" w:color="auto"/>
            </w:tcBorders>
          </w:tcPr>
          <w:p w:rsidR="0045038B" w:rsidRPr="0045038B" w:rsidRDefault="003A1C58" w:rsidP="005F0505">
            <w:pPr>
              <w:pStyle w:val="BodyText"/>
            </w:pPr>
            <w:r>
              <w:t>Contact Name</w:t>
            </w:r>
            <w:r w:rsidR="00E32FF4">
              <w:t>:</w:t>
            </w:r>
          </w:p>
        </w:tc>
        <w:tc>
          <w:tcPr>
            <w:tcW w:w="8246" w:type="dxa"/>
            <w:gridSpan w:val="3"/>
            <w:tcBorders>
              <w:left w:val="single" w:sz="4" w:space="0" w:color="auto"/>
              <w:bottom w:val="single" w:sz="6" w:space="0" w:color="000000"/>
            </w:tcBorders>
          </w:tcPr>
          <w:p w:rsidR="0045038B" w:rsidRPr="0045038B" w:rsidRDefault="0045038B" w:rsidP="007F182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38B">
              <w:t xml:space="preserve">Mr / </w:t>
            </w:r>
            <w:r w:rsidRPr="00684867">
              <w:t xml:space="preserve">Mrs / Miss / </w:t>
            </w:r>
            <w:r w:rsidR="00E44691" w:rsidRPr="00684867">
              <w:t>D</w:t>
            </w:r>
            <w:r w:rsidRPr="00684867">
              <w:t>r</w:t>
            </w:r>
            <w:r w:rsidR="00AC1397">
              <w:t xml:space="preserve">    </w:t>
            </w:r>
          </w:p>
        </w:tc>
      </w:tr>
      <w:tr w:rsidR="00E32FF4" w:rsidRPr="00AB49EF" w:rsidTr="00E32FF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right w:val="single" w:sz="4" w:space="0" w:color="auto"/>
            </w:tcBorders>
          </w:tcPr>
          <w:p w:rsidR="00E32FF4" w:rsidRPr="0045038B" w:rsidRDefault="00E32FF4" w:rsidP="007F182F">
            <w:pPr>
              <w:pStyle w:val="BodyText"/>
            </w:pPr>
            <w:r>
              <w:t>Company</w:t>
            </w:r>
            <w:r w:rsidRPr="0045038B">
              <w:t xml:space="preserve"> Name:</w:t>
            </w:r>
            <w:r>
              <w:t xml:space="preserve">  </w:t>
            </w:r>
          </w:p>
        </w:tc>
        <w:tc>
          <w:tcPr>
            <w:tcW w:w="8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2FF4" w:rsidRPr="0045038B" w:rsidRDefault="00E32FF4" w:rsidP="00E32FF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9EF" w:rsidRPr="00AB49EF" w:rsidTr="00E32FF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  <w:tcBorders>
              <w:right w:val="single" w:sz="4" w:space="0" w:color="auto"/>
            </w:tcBorders>
          </w:tcPr>
          <w:p w:rsidR="005F0505" w:rsidRPr="00FD5C0D" w:rsidRDefault="00FD5C0D" w:rsidP="005F0505">
            <w:pPr>
              <w:pStyle w:val="BodyText"/>
            </w:pPr>
            <w:r w:rsidRPr="00FD5C0D">
              <w:t>Tel No:</w:t>
            </w:r>
          </w:p>
        </w:tc>
        <w:tc>
          <w:tcPr>
            <w:tcW w:w="2896" w:type="dxa"/>
            <w:tcBorders>
              <w:left w:val="single" w:sz="4" w:space="0" w:color="auto"/>
            </w:tcBorders>
          </w:tcPr>
          <w:p w:rsidR="005F0505" w:rsidRPr="00FD5C0D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  <w:shd w:val="clear" w:color="auto" w:fill="F2F2F2" w:themeFill="background1" w:themeFillShade="F2"/>
          </w:tcPr>
          <w:p w:rsidR="005F0505" w:rsidRPr="00FD5C0D" w:rsidRDefault="00FD5C0D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C0D">
              <w:t>Mobile No:</w:t>
            </w:r>
          </w:p>
        </w:tc>
        <w:tc>
          <w:tcPr>
            <w:tcW w:w="3116" w:type="dxa"/>
          </w:tcPr>
          <w:p w:rsidR="005F0505" w:rsidRPr="00FD5C0D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8CF" w:rsidRPr="00AB49EF" w:rsidTr="0009744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1A08CF" w:rsidRPr="00FD5C0D" w:rsidRDefault="001A08CF" w:rsidP="005F0505">
            <w:pPr>
              <w:pStyle w:val="BodyText"/>
            </w:pPr>
            <w:r>
              <w:t>Email Address:</w:t>
            </w:r>
          </w:p>
        </w:tc>
        <w:tc>
          <w:tcPr>
            <w:tcW w:w="8246" w:type="dxa"/>
            <w:gridSpan w:val="3"/>
          </w:tcPr>
          <w:p w:rsidR="001A08CF" w:rsidRPr="00FD5C0D" w:rsidRDefault="001A08CF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9EF" w:rsidRPr="00AB49EF" w:rsidTr="0009744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4" w:type="dxa"/>
          </w:tcPr>
          <w:p w:rsidR="005F0505" w:rsidRPr="00AB49EF" w:rsidRDefault="001A08CF" w:rsidP="005F0505">
            <w:pPr>
              <w:pStyle w:val="BodyText"/>
              <w:rPr>
                <w:color w:val="FF0000"/>
              </w:rPr>
            </w:pPr>
            <w:r w:rsidRPr="00FD5C0D">
              <w:t>Date of Booking:</w:t>
            </w:r>
          </w:p>
        </w:tc>
        <w:tc>
          <w:tcPr>
            <w:tcW w:w="2896" w:type="dxa"/>
          </w:tcPr>
          <w:p w:rsidR="005F0505" w:rsidRPr="00AB49EF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</w:tcPr>
          <w:p w:rsidR="005F0505" w:rsidRPr="00AB49EF" w:rsidRDefault="00EB611A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Exhibitor Fee: </w:t>
            </w:r>
          </w:p>
        </w:tc>
        <w:tc>
          <w:tcPr>
            <w:tcW w:w="3116" w:type="dxa"/>
          </w:tcPr>
          <w:p w:rsidR="005F0505" w:rsidRPr="00EB611A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:rsidR="001A08CF" w:rsidRPr="00166D2A" w:rsidRDefault="001A08CF" w:rsidP="002C3857">
      <w:pPr>
        <w:pStyle w:val="Heading2"/>
        <w:spacing w:after="0"/>
        <w:rPr>
          <w:sz w:val="4"/>
          <w:szCs w:val="4"/>
        </w:rPr>
      </w:pPr>
    </w:p>
    <w:p w:rsidR="001A08CF" w:rsidRPr="001A08CF" w:rsidRDefault="00E5415C" w:rsidP="002C3857">
      <w:pPr>
        <w:pStyle w:val="Heading2"/>
        <w:spacing w:before="200" w:after="0"/>
      </w:pPr>
      <w:r>
        <w:t>Booking Questions: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4387"/>
        <w:gridCol w:w="6063"/>
      </w:tblGrid>
      <w:tr w:rsidR="000A31B4" w:rsidTr="00097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:rsidR="000A31B4" w:rsidRPr="00B514BE" w:rsidRDefault="000A31B4" w:rsidP="00E5415C">
            <w:pPr>
              <w:pStyle w:val="BodyText"/>
              <w:rPr>
                <w:b/>
              </w:rPr>
            </w:pPr>
            <w:r w:rsidRPr="00B514BE">
              <w:rPr>
                <w:b/>
              </w:rPr>
              <w:t>Option</w:t>
            </w:r>
            <w:r w:rsidR="005960E3" w:rsidRPr="00B514BE">
              <w:rPr>
                <w:b/>
              </w:rPr>
              <w:t>s</w:t>
            </w:r>
            <w:r w:rsidRPr="00B514BE">
              <w:rPr>
                <w:b/>
              </w:rPr>
              <w:t>:</w:t>
            </w:r>
          </w:p>
          <w:p w:rsidR="00B514BE" w:rsidRDefault="00B514BE" w:rsidP="00E5415C">
            <w:pPr>
              <w:pStyle w:val="BodyText"/>
            </w:pPr>
          </w:p>
          <w:p w:rsidR="00E32FF4" w:rsidRDefault="00F80216" w:rsidP="00E5415C">
            <w:pPr>
              <w:pStyle w:val="BodyText"/>
            </w:pPr>
            <w:r w:rsidRPr="00F80216">
              <w:rPr>
                <w:b/>
              </w:rPr>
              <w:t>A</w:t>
            </w:r>
            <w:r>
              <w:t xml:space="preserve"> - </w:t>
            </w:r>
            <w:r w:rsidR="000A31B4">
              <w:t>1 day Exhibitor Stand (£250 + VAT)</w:t>
            </w:r>
            <w:r w:rsidR="00E32FF4">
              <w:t xml:space="preserve"> at Clinical Coach Congress only</w:t>
            </w:r>
            <w:r w:rsidR="00E32FF4">
              <w:br/>
            </w:r>
          </w:p>
          <w:p w:rsidR="00E32FF4" w:rsidRDefault="00E32FF4" w:rsidP="00E32FF4">
            <w:pPr>
              <w:pStyle w:val="BodyText"/>
            </w:pPr>
            <w:r>
              <w:rPr>
                <w:b/>
              </w:rPr>
              <w:t>B</w:t>
            </w:r>
            <w:r>
              <w:t xml:space="preserve"> </w:t>
            </w:r>
            <w:r w:rsidRPr="000E6205">
              <w:t>- 1 day Exhibitor Stand (£250 + VAT) at Head Nurse Congress only</w:t>
            </w:r>
          </w:p>
          <w:p w:rsidR="00E32FF4" w:rsidRDefault="00E32FF4" w:rsidP="00E5415C">
            <w:pPr>
              <w:pStyle w:val="BodyText"/>
            </w:pPr>
          </w:p>
          <w:p w:rsidR="00E32FF4" w:rsidRDefault="00E32FF4" w:rsidP="00E5415C">
            <w:pPr>
              <w:pStyle w:val="BodyText"/>
            </w:pPr>
            <w:r>
              <w:rPr>
                <w:b/>
              </w:rPr>
              <w:t>C</w:t>
            </w:r>
            <w:r w:rsidR="00F80216">
              <w:t xml:space="preserve"> - </w:t>
            </w:r>
            <w:r w:rsidR="000A31B4">
              <w:t>2 day Exhibitor Stand (£375</w:t>
            </w:r>
            <w:r w:rsidR="005960E3">
              <w:t xml:space="preserve"> + VAT)</w:t>
            </w:r>
            <w:r>
              <w:t xml:space="preserve"> at Clinical Coach Congress only</w:t>
            </w:r>
            <w:r>
              <w:br/>
            </w:r>
          </w:p>
          <w:p w:rsidR="00E32FF4" w:rsidRDefault="00E32FF4" w:rsidP="00E32FF4">
            <w:pPr>
              <w:pStyle w:val="BodyText"/>
            </w:pPr>
            <w:r>
              <w:rPr>
                <w:b/>
              </w:rPr>
              <w:t>D</w:t>
            </w:r>
            <w:r>
              <w:t xml:space="preserve"> - </w:t>
            </w:r>
            <w:r w:rsidRPr="000E6205">
              <w:t>2 day Exhibitor Stand (£375 + VAT) at Head Nurse Congress only</w:t>
            </w:r>
          </w:p>
          <w:p w:rsidR="00E32FF4" w:rsidRDefault="00E32FF4" w:rsidP="00E5415C">
            <w:pPr>
              <w:pStyle w:val="BodyText"/>
            </w:pPr>
          </w:p>
          <w:p w:rsidR="00131E9B" w:rsidRDefault="00E32FF4" w:rsidP="00E5415C">
            <w:pPr>
              <w:pStyle w:val="BodyText"/>
            </w:pPr>
            <w:r>
              <w:rPr>
                <w:b/>
              </w:rPr>
              <w:t>E</w:t>
            </w:r>
            <w:r w:rsidR="00131E9B">
              <w:t xml:space="preserve"> – </w:t>
            </w:r>
            <w:r>
              <w:t>1 day Exhibitor Stand at both Clinical Coach</w:t>
            </w:r>
            <w:r w:rsidR="00131E9B">
              <w:t xml:space="preserve"> Congress &amp; Head Nurse Congress (£375 + VAT)</w:t>
            </w:r>
          </w:p>
          <w:p w:rsidR="00E32FF4" w:rsidRDefault="00E32FF4" w:rsidP="00E5415C">
            <w:pPr>
              <w:pStyle w:val="BodyText"/>
              <w:rPr>
                <w:b/>
              </w:rPr>
            </w:pPr>
          </w:p>
          <w:p w:rsidR="005960E3" w:rsidRDefault="00E32FF4" w:rsidP="00E5415C">
            <w:pPr>
              <w:pStyle w:val="BodyText"/>
            </w:pPr>
            <w:r>
              <w:rPr>
                <w:b/>
              </w:rPr>
              <w:t>F</w:t>
            </w:r>
            <w:r w:rsidR="00F80216">
              <w:t xml:space="preserve"> - </w:t>
            </w:r>
            <w:r w:rsidR="005960E3">
              <w:t xml:space="preserve">Combined Exhibitor Stand at both </w:t>
            </w:r>
            <w:r w:rsidR="00E12668">
              <w:t>Clinical Coach</w:t>
            </w:r>
            <w:r w:rsidR="00E57F74">
              <w:t xml:space="preserve"> </w:t>
            </w:r>
            <w:r w:rsidR="005960E3">
              <w:t>Congress</w:t>
            </w:r>
            <w:r w:rsidR="00131E9B">
              <w:t xml:space="preserve"> &amp; </w:t>
            </w:r>
            <w:r w:rsidR="00E57F74">
              <w:t xml:space="preserve">Head Nurse Congress </w:t>
            </w:r>
            <w:r w:rsidR="005960E3">
              <w:t>(£650 + VAT)</w:t>
            </w:r>
          </w:p>
          <w:p w:rsidR="005B4679" w:rsidRDefault="005B4679" w:rsidP="00E57F74">
            <w:pPr>
              <w:pStyle w:val="BodyText"/>
            </w:pPr>
          </w:p>
        </w:tc>
        <w:tc>
          <w:tcPr>
            <w:tcW w:w="6063" w:type="dxa"/>
          </w:tcPr>
          <w:p w:rsidR="000A31B4" w:rsidRPr="0009744A" w:rsidRDefault="005960E3" w:rsidP="0009744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9744A">
              <w:rPr>
                <w:b/>
              </w:rPr>
              <w:t>Please specify</w:t>
            </w:r>
            <w:r w:rsidR="0009744A">
              <w:rPr>
                <w:b/>
              </w:rPr>
              <w:t xml:space="preserve"> booking</w:t>
            </w:r>
            <w:r w:rsidRPr="0009744A">
              <w:rPr>
                <w:b/>
              </w:rPr>
              <w:t xml:space="preserve"> option required</w:t>
            </w:r>
            <w:r w:rsidR="00B514BE" w:rsidRPr="0009744A">
              <w:rPr>
                <w:b/>
              </w:rPr>
              <w:t xml:space="preserve"> (if selecting 1 day only please specify </w:t>
            </w:r>
            <w:r w:rsidR="0009744A">
              <w:rPr>
                <w:b/>
              </w:rPr>
              <w:t xml:space="preserve">which </w:t>
            </w:r>
            <w:r w:rsidR="00B514BE" w:rsidRPr="0009744A">
              <w:rPr>
                <w:b/>
              </w:rPr>
              <w:t>date required)</w:t>
            </w:r>
            <w:r w:rsidRPr="0009744A">
              <w:rPr>
                <w:b/>
              </w:rPr>
              <w:t>:</w:t>
            </w: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Default="00E32FF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32FF4" w:rsidRPr="0009744A" w:rsidRDefault="00E32FF4" w:rsidP="0009744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2668">
              <w:rPr>
                <w:color w:val="FF0000"/>
              </w:rPr>
              <w:t>*Please note, if</w:t>
            </w:r>
            <w:r w:rsidR="0009744A" w:rsidRPr="00E12668">
              <w:rPr>
                <w:color w:val="FF0000"/>
              </w:rPr>
              <w:t xml:space="preserve"> attending day 1 at either congress</w:t>
            </w:r>
            <w:r w:rsidRPr="00E12668">
              <w:rPr>
                <w:color w:val="FF0000"/>
              </w:rPr>
              <w:t>, exhibitors are required to remain in place for the evening event – further details TBA*</w:t>
            </w:r>
          </w:p>
        </w:tc>
      </w:tr>
      <w:tr w:rsidR="001A08CF" w:rsidTr="0009744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:rsidR="001A08CF" w:rsidRDefault="00E5415C" w:rsidP="00E5415C">
            <w:pPr>
              <w:pStyle w:val="BodyText"/>
            </w:pPr>
            <w:r>
              <w:lastRenderedPageBreak/>
              <w:t>Electrical</w:t>
            </w:r>
            <w:r w:rsidR="001A08CF">
              <w:t xml:space="preserve"> </w:t>
            </w:r>
            <w:r>
              <w:t>supply required</w:t>
            </w:r>
            <w:r w:rsidR="001A08CF">
              <w:t>?</w:t>
            </w:r>
          </w:p>
        </w:tc>
        <w:tc>
          <w:tcPr>
            <w:tcW w:w="6063" w:type="dxa"/>
          </w:tcPr>
          <w:p w:rsidR="00DF3F94" w:rsidRPr="00684867" w:rsidRDefault="00DF3F9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867">
              <w:t>Yes / No</w:t>
            </w:r>
            <w:r w:rsidR="00E3299F" w:rsidRPr="00684867">
              <w:t xml:space="preserve">    </w:t>
            </w:r>
            <w:r w:rsidRPr="00684867">
              <w:t>Details:</w:t>
            </w:r>
          </w:p>
        </w:tc>
      </w:tr>
      <w:tr w:rsidR="001A08CF" w:rsidTr="00097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:rsidR="001A08CF" w:rsidRDefault="00E5415C" w:rsidP="001A08CF">
            <w:pPr>
              <w:pStyle w:val="BodyText"/>
            </w:pPr>
            <w:r>
              <w:t>Are you bringing a stand?</w:t>
            </w:r>
            <w:r w:rsidR="00E32FF4">
              <w:t xml:space="preserve"> Please provide sizes.</w:t>
            </w:r>
          </w:p>
          <w:p w:rsidR="00E32FF4" w:rsidRPr="0009744A" w:rsidRDefault="00E32FF4" w:rsidP="001A08CF">
            <w:pPr>
              <w:pStyle w:val="BodyText"/>
            </w:pPr>
            <w:r w:rsidRPr="0009744A">
              <w:rPr>
                <w:color w:val="FF0000"/>
              </w:rPr>
              <w:t>*NB – Tables provided but co</w:t>
            </w:r>
            <w:r w:rsidR="0009744A">
              <w:rPr>
                <w:color w:val="FF0000"/>
              </w:rPr>
              <w:t>vers are not so please bring your</w:t>
            </w:r>
            <w:r w:rsidRPr="0009744A">
              <w:rPr>
                <w:color w:val="FF0000"/>
              </w:rPr>
              <w:t xml:space="preserve"> company </w:t>
            </w:r>
            <w:r w:rsidR="0009744A">
              <w:rPr>
                <w:color w:val="FF0000"/>
              </w:rPr>
              <w:t xml:space="preserve">table </w:t>
            </w:r>
            <w:r w:rsidRPr="0009744A">
              <w:rPr>
                <w:color w:val="FF0000"/>
              </w:rPr>
              <w:t>cloth*</w:t>
            </w:r>
          </w:p>
        </w:tc>
        <w:tc>
          <w:tcPr>
            <w:tcW w:w="6063" w:type="dxa"/>
          </w:tcPr>
          <w:p w:rsidR="00DF3F94" w:rsidRPr="00684867" w:rsidRDefault="00DF3F9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867">
              <w:t>Yes / No</w:t>
            </w:r>
            <w:r w:rsidR="00E3299F" w:rsidRPr="00684867">
              <w:t xml:space="preserve">    </w:t>
            </w:r>
            <w:r w:rsidRPr="00684867">
              <w:t>Details:</w:t>
            </w:r>
          </w:p>
        </w:tc>
      </w:tr>
      <w:tr w:rsidR="001A08CF" w:rsidTr="0009744A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7" w:type="dxa"/>
          </w:tcPr>
          <w:p w:rsidR="001A08CF" w:rsidRDefault="003A1C58" w:rsidP="003A1C58">
            <w:pPr>
              <w:pStyle w:val="BodyText"/>
            </w:pPr>
            <w:r>
              <w:t>Where did you hear about this event</w:t>
            </w:r>
            <w:r w:rsidR="00DF3F94">
              <w:t>?</w:t>
            </w:r>
          </w:p>
        </w:tc>
        <w:tc>
          <w:tcPr>
            <w:tcW w:w="6063" w:type="dxa"/>
          </w:tcPr>
          <w:p w:rsidR="001A08CF" w:rsidRDefault="001A08CF" w:rsidP="001A08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3F94" w:rsidRPr="001A08CF" w:rsidRDefault="0009744A" w:rsidP="00DF3F94">
      <w:pPr>
        <w:pStyle w:val="Heading2"/>
        <w:spacing w:before="200" w:after="0"/>
      </w:pPr>
      <w:r>
        <w:br/>
      </w:r>
      <w:r w:rsidR="00DF3F94">
        <w:t xml:space="preserve">Payment </w:t>
      </w:r>
      <w:r w:rsidR="005F0C89">
        <w:t>Method</w:t>
      </w:r>
    </w:p>
    <w:p w:rsidR="00DC56CF" w:rsidRDefault="00DC56CF" w:rsidP="00166D2A">
      <w:pPr>
        <w:pStyle w:val="BodyText"/>
        <w:spacing w:after="120"/>
      </w:pPr>
      <w:r w:rsidRPr="00DC56CF">
        <w:sym w:font="Wingdings" w:char="F06F"/>
      </w:r>
      <w:r w:rsidRPr="00DC56CF">
        <w:t xml:space="preserve"> Pay by card</w:t>
      </w:r>
      <w:r w:rsidRPr="00DC56CF">
        <w:tab/>
      </w:r>
      <w:r w:rsidRPr="00DC56CF">
        <w:tab/>
      </w:r>
      <w:r w:rsidRPr="00DC56CF">
        <w:sym w:font="Wingdings" w:char="F06F"/>
      </w:r>
      <w:r w:rsidRPr="00DC56CF">
        <w:t xml:space="preserve"> Please invoice my organisation</w:t>
      </w:r>
      <w:r w:rsidR="0009744A">
        <w:br/>
      </w:r>
    </w:p>
    <w:p w:rsidR="003A1C58" w:rsidRDefault="005F0C89" w:rsidP="005F0C89">
      <w:pPr>
        <w:pStyle w:val="Heading3"/>
        <w:spacing w:after="120"/>
      </w:pPr>
      <w:r>
        <w:t xml:space="preserve">CAW Publishing Ltd </w:t>
      </w:r>
      <w:r w:rsidR="003A1C58">
        <w:t>BACS</w:t>
      </w:r>
      <w:r>
        <w:t xml:space="preserve"> Details</w:t>
      </w:r>
      <w:r w:rsidR="003A1C58">
        <w:t>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2470"/>
        <w:gridCol w:w="2764"/>
        <w:gridCol w:w="2615"/>
        <w:gridCol w:w="2601"/>
      </w:tblGrid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t>Bank Name:</w:t>
            </w:r>
          </w:p>
        </w:tc>
        <w:tc>
          <w:tcPr>
            <w:tcW w:w="8164" w:type="dxa"/>
            <w:gridSpan w:val="3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NatWest</w:t>
            </w:r>
          </w:p>
        </w:tc>
      </w:tr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t>Account Holder Name:</w:t>
            </w:r>
          </w:p>
        </w:tc>
        <w:tc>
          <w:tcPr>
            <w:tcW w:w="8164" w:type="dxa"/>
            <w:gridSpan w:val="3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CAW Publishing Ltd</w:t>
            </w:r>
          </w:p>
        </w:tc>
      </w:tr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t>Account Number:</w:t>
            </w:r>
          </w:p>
        </w:tc>
        <w:tc>
          <w:tcPr>
            <w:tcW w:w="2822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99674661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Sort Code:</w:t>
            </w:r>
          </w:p>
        </w:tc>
        <w:tc>
          <w:tcPr>
            <w:tcW w:w="2671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60-11-30</w:t>
            </w:r>
          </w:p>
        </w:tc>
      </w:tr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t>Company Reg Number:</w:t>
            </w:r>
          </w:p>
        </w:tc>
        <w:tc>
          <w:tcPr>
            <w:tcW w:w="2822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03218458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VAT Number:</w:t>
            </w:r>
          </w:p>
        </w:tc>
        <w:tc>
          <w:tcPr>
            <w:tcW w:w="2671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678 8155 77</w:t>
            </w:r>
          </w:p>
        </w:tc>
      </w:tr>
    </w:tbl>
    <w:p w:rsidR="00E57F74" w:rsidRDefault="00E57F74" w:rsidP="005F0C89">
      <w:pPr>
        <w:pStyle w:val="Heading3"/>
        <w:spacing w:after="120"/>
      </w:pPr>
    </w:p>
    <w:p w:rsidR="003A1C58" w:rsidRPr="001A08CF" w:rsidRDefault="005F0C89" w:rsidP="005F0C89">
      <w:pPr>
        <w:pStyle w:val="Heading3"/>
        <w:spacing w:after="120"/>
      </w:pPr>
      <w:r>
        <w:t xml:space="preserve">Exhibitor </w:t>
      </w:r>
      <w:r w:rsidR="003A1C58">
        <w:t>payment</w:t>
      </w:r>
      <w:r>
        <w:t xml:space="preserve"> details</w:t>
      </w:r>
      <w:r w:rsidR="003A1C58">
        <w:t>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2215"/>
        <w:gridCol w:w="8235"/>
      </w:tblGrid>
      <w:tr w:rsidR="00DC56CF" w:rsidRPr="00DC56C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Organisation Name: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6CF" w:rsidRPr="00DC56C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Invoice Address: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6CF" w:rsidRPr="00DC56CF" w:rsidTr="006A5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Tel No: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6CF" w:rsidRPr="00DC56CF" w:rsidTr="00423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Email Address: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6D2A" w:rsidRPr="00166D2A" w:rsidRDefault="00166D2A" w:rsidP="00166D2A">
      <w:pPr>
        <w:pStyle w:val="BodyText"/>
        <w:spacing w:after="0"/>
        <w:rPr>
          <w:sz w:val="8"/>
          <w:szCs w:val="8"/>
        </w:rPr>
      </w:pPr>
    </w:p>
    <w:p w:rsidR="00DC56CF" w:rsidRPr="00FC54C1" w:rsidRDefault="00DB7F2F" w:rsidP="003C157C">
      <w:pPr>
        <w:pStyle w:val="BodyText"/>
        <w:spacing w:after="0"/>
      </w:pPr>
      <w:r>
        <w:br/>
      </w:r>
      <w:r w:rsidR="00FC54C1" w:rsidRPr="00FC54C1">
        <w:t xml:space="preserve">Card No: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   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   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   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3C157C">
        <w:rPr>
          <w:sz w:val="44"/>
          <w:szCs w:val="44"/>
        </w:rPr>
        <w:t xml:space="preserve"> </w:t>
      </w:r>
      <w:r w:rsidR="00FC54C1" w:rsidRPr="003C157C">
        <w:rPr>
          <w:sz w:val="44"/>
          <w:szCs w:val="44"/>
        </w:rPr>
        <w:sym w:font="Wingdings" w:char="F06F"/>
      </w:r>
      <w:r w:rsidR="00FC54C1" w:rsidRPr="00FC54C1">
        <w:t xml:space="preserve"> </w:t>
      </w:r>
    </w:p>
    <w:p w:rsidR="00FC54C1" w:rsidRPr="00E3299F" w:rsidRDefault="00FC54C1" w:rsidP="00DB7F2F">
      <w:pPr>
        <w:pStyle w:val="BodyText"/>
        <w:spacing w:after="0"/>
      </w:pPr>
      <w:r>
        <w:t>Card Expiry Date:  __________________</w:t>
      </w:r>
      <w:r>
        <w:tab/>
        <w:t>Card Start Date: __________________</w:t>
      </w:r>
      <w:r w:rsidR="00DB7F2F">
        <w:br/>
      </w:r>
      <w:r>
        <w:t>C</w:t>
      </w:r>
      <w:r w:rsidRPr="00E3299F">
        <w:t xml:space="preserve">ard Issue No: _____________________ </w:t>
      </w:r>
      <w:r w:rsidRPr="00E3299F">
        <w:tab/>
        <w:t>Security Code: ____________________</w:t>
      </w:r>
    </w:p>
    <w:p w:rsidR="00414487" w:rsidRPr="001A08CF" w:rsidRDefault="0009744A" w:rsidP="00414487">
      <w:pPr>
        <w:pStyle w:val="Heading2"/>
        <w:spacing w:before="200" w:after="0"/>
      </w:pPr>
      <w:r>
        <w:br/>
      </w:r>
      <w:r w:rsidR="00DB7F2F">
        <w:br/>
      </w:r>
      <w:r w:rsidR="00414487">
        <w:t>Stand Staff (2 FOC</w:t>
      </w:r>
      <w:r w:rsidR="00FB66ED">
        <w:t>, each additional attendee £35+vat</w:t>
      </w:r>
      <w:r w:rsidR="00F4102B">
        <w:t>)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3369"/>
        <w:gridCol w:w="3628"/>
        <w:gridCol w:w="3453"/>
      </w:tblGrid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684867">
            <w:pPr>
              <w:pStyle w:val="BodyText"/>
            </w:pPr>
            <w:r>
              <w:t>Name:</w:t>
            </w:r>
            <w:r w:rsidR="00AC1397">
              <w:t xml:space="preserve"> 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68486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  <w:r w:rsidR="00AC1397">
              <w:t xml:space="preserve"> </w:t>
            </w:r>
          </w:p>
        </w:tc>
      </w:tr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</w:p>
        </w:tc>
      </w:tr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</w:p>
        </w:tc>
      </w:tr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</w:p>
        </w:tc>
      </w:tr>
    </w:tbl>
    <w:p w:rsidR="00E5415C" w:rsidRDefault="00E5415C" w:rsidP="005960E3">
      <w:pPr>
        <w:pStyle w:val="Heading3"/>
        <w:spacing w:after="0"/>
      </w:pPr>
    </w:p>
    <w:p w:rsidR="0009744A" w:rsidRDefault="0009744A" w:rsidP="005960E3">
      <w:pPr>
        <w:pStyle w:val="Heading3"/>
        <w:spacing w:after="0"/>
      </w:pPr>
    </w:p>
    <w:p w:rsidR="00E5415C" w:rsidRDefault="00E5415C" w:rsidP="005960E3">
      <w:pPr>
        <w:pStyle w:val="Heading3"/>
        <w:spacing w:after="0"/>
      </w:pPr>
      <w:r>
        <w:lastRenderedPageBreak/>
        <w:t>Please provide details of any dietary requirements, medical conditions, or special access needs your stand staff may require:</w:t>
      </w:r>
      <w:r w:rsidR="0009744A">
        <w:br/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10450"/>
      </w:tblGrid>
      <w:tr w:rsidR="00E5415C" w:rsidTr="00201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</w:tc>
      </w:tr>
    </w:tbl>
    <w:p w:rsidR="00E5415C" w:rsidRDefault="00E5415C" w:rsidP="005960E3">
      <w:pPr>
        <w:pStyle w:val="Heading3"/>
        <w:spacing w:after="0"/>
      </w:pPr>
    </w:p>
    <w:p w:rsidR="0009744A" w:rsidRDefault="0009744A" w:rsidP="005960E3">
      <w:pPr>
        <w:pStyle w:val="Heading3"/>
        <w:spacing w:after="0"/>
      </w:pPr>
    </w:p>
    <w:p w:rsidR="00E5415C" w:rsidRDefault="00E5415C" w:rsidP="005960E3">
      <w:pPr>
        <w:pStyle w:val="Heading3"/>
        <w:spacing w:after="0"/>
      </w:pPr>
      <w:r>
        <w:t>Please provide a 100 word description</w:t>
      </w:r>
      <w:r w:rsidR="0009744A">
        <w:t xml:space="preserve"> of your company</w:t>
      </w:r>
      <w:r>
        <w:t xml:space="preserve"> to be used on</w:t>
      </w:r>
      <w:r w:rsidR="005D7616">
        <w:t xml:space="preserve"> the</w:t>
      </w:r>
      <w:r>
        <w:t xml:space="preserve"> event website: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10450"/>
      </w:tblGrid>
      <w:tr w:rsidR="00E5415C" w:rsidTr="009B6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09744A" w:rsidRDefault="0009744A" w:rsidP="00201794">
            <w:pPr>
              <w:pStyle w:val="BodyText"/>
            </w:pPr>
          </w:p>
          <w:p w:rsidR="0009744A" w:rsidRDefault="0009744A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</w:tc>
      </w:tr>
    </w:tbl>
    <w:p w:rsidR="00414487" w:rsidRDefault="00414487" w:rsidP="005960E3">
      <w:pPr>
        <w:pStyle w:val="BodyText"/>
        <w:spacing w:after="0"/>
        <w:ind w:left="-142"/>
      </w:pPr>
    </w:p>
    <w:p w:rsidR="00E5415C" w:rsidRDefault="00E5415C" w:rsidP="005960E3">
      <w:pPr>
        <w:pStyle w:val="Heading3"/>
        <w:spacing w:after="0"/>
      </w:pPr>
      <w:r>
        <w:t>Pleas</w:t>
      </w:r>
      <w:r w:rsidR="005960E3">
        <w:t xml:space="preserve">e send your company logo to </w:t>
      </w:r>
      <w:hyperlink r:id="rId8" w:history="1">
        <w:r w:rsidR="005960E3" w:rsidRPr="00136DBD">
          <w:rPr>
            <w:rStyle w:val="Hyperlink"/>
          </w:rPr>
          <w:t>tcroucher@caw.ac.uk</w:t>
        </w:r>
      </w:hyperlink>
      <w:r>
        <w:t xml:space="preserve"> (permitted file type: jpg, png, gif – maximum size 2MB)</w:t>
      </w:r>
    </w:p>
    <w:p w:rsidR="005D7616" w:rsidRDefault="005D7616" w:rsidP="005960E3">
      <w:pPr>
        <w:pStyle w:val="Heading3"/>
        <w:spacing w:after="0"/>
      </w:pPr>
    </w:p>
    <w:p w:rsidR="00E57F74" w:rsidRDefault="00E57F74" w:rsidP="005960E3">
      <w:pPr>
        <w:pStyle w:val="Heading3"/>
        <w:spacing w:after="0"/>
      </w:pPr>
    </w:p>
    <w:p w:rsidR="00E57F74" w:rsidRDefault="00E57F74" w:rsidP="005960E3">
      <w:pPr>
        <w:pStyle w:val="Heading3"/>
        <w:spacing w:after="0"/>
      </w:pPr>
    </w:p>
    <w:p w:rsidR="00E5415C" w:rsidRDefault="00E5415C" w:rsidP="005960E3">
      <w:pPr>
        <w:pStyle w:val="Heading3"/>
        <w:spacing w:after="0"/>
      </w:pPr>
      <w:r>
        <w:t>Signed on behalf of Exhibitor: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3366"/>
        <w:gridCol w:w="3626"/>
        <w:gridCol w:w="3458"/>
      </w:tblGrid>
      <w:tr w:rsidR="00E5415C" w:rsidTr="00201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  <w:p w:rsidR="005D7616" w:rsidRDefault="005D7616" w:rsidP="00201794">
            <w:pPr>
              <w:pStyle w:val="BodyText"/>
            </w:pP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  <w:p w:rsidR="00AC1397" w:rsidRDefault="00AC1397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:rsidR="00E5415C" w:rsidRDefault="005D7616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Signature:</w:t>
            </w:r>
          </w:p>
          <w:p w:rsidR="00AC1397" w:rsidRDefault="00AC1397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D7616" w:rsidRDefault="005D7616" w:rsidP="005960E3">
      <w:pPr>
        <w:pStyle w:val="Heading3"/>
        <w:spacing w:after="0"/>
      </w:pPr>
    </w:p>
    <w:p w:rsidR="0009744A" w:rsidRDefault="0009744A" w:rsidP="005960E3">
      <w:pPr>
        <w:pStyle w:val="Heading3"/>
        <w:spacing w:after="0"/>
      </w:pPr>
    </w:p>
    <w:p w:rsidR="005D7616" w:rsidRDefault="005D7616" w:rsidP="005960E3">
      <w:pPr>
        <w:pStyle w:val="Heading3"/>
        <w:spacing w:after="0"/>
      </w:pPr>
      <w:r>
        <w:t>Signed on behalf of CAW Publishing Ltd: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3366"/>
        <w:gridCol w:w="3626"/>
        <w:gridCol w:w="3458"/>
      </w:tblGrid>
      <w:tr w:rsidR="005D7616" w:rsidTr="00201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5D7616" w:rsidRDefault="005D7616" w:rsidP="00201794">
            <w:pPr>
              <w:pStyle w:val="BodyText"/>
            </w:pPr>
            <w:r>
              <w:t>Name:</w:t>
            </w:r>
          </w:p>
          <w:p w:rsidR="005D7616" w:rsidRDefault="005D7616" w:rsidP="00201794">
            <w:pPr>
              <w:pStyle w:val="BodyText"/>
            </w:pPr>
          </w:p>
        </w:tc>
        <w:tc>
          <w:tcPr>
            <w:tcW w:w="3714" w:type="dxa"/>
          </w:tcPr>
          <w:p w:rsidR="005D7616" w:rsidRDefault="005D7616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5D7616" w:rsidRDefault="005D7616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Signature:</w:t>
            </w:r>
          </w:p>
        </w:tc>
      </w:tr>
    </w:tbl>
    <w:p w:rsidR="00E57F74" w:rsidRDefault="00E57F74" w:rsidP="005D7616">
      <w:pPr>
        <w:pStyle w:val="BodyText"/>
        <w:ind w:left="-142"/>
        <w:jc w:val="center"/>
      </w:pPr>
    </w:p>
    <w:p w:rsidR="0009744A" w:rsidRDefault="0009744A" w:rsidP="0009744A">
      <w:pPr>
        <w:pStyle w:val="BodyText"/>
      </w:pPr>
    </w:p>
    <w:p w:rsidR="000E6205" w:rsidRDefault="000E6205" w:rsidP="0009744A">
      <w:pPr>
        <w:pStyle w:val="BodyText"/>
      </w:pPr>
      <w:bookmarkStart w:id="0" w:name="_GoBack"/>
      <w:bookmarkEnd w:id="0"/>
    </w:p>
    <w:p w:rsidR="005D7616" w:rsidRDefault="0009744A" w:rsidP="0009744A">
      <w:pPr>
        <w:pStyle w:val="BodyText"/>
        <w:ind w:left="-142"/>
        <w:jc w:val="center"/>
      </w:pPr>
      <w:r>
        <w:t>Please send this form FAO Tracey Croucher (Short Course and Events Manager):</w:t>
      </w:r>
      <w:r>
        <w:br/>
      </w:r>
      <w:r w:rsidRPr="0009744A">
        <w:rPr>
          <w:sz w:val="20"/>
          <w:szCs w:val="20"/>
        </w:rPr>
        <w:t>The College of Animal Welfare,</w:t>
      </w:r>
      <w:r w:rsidR="005D7616" w:rsidRPr="0009744A">
        <w:rPr>
          <w:sz w:val="20"/>
          <w:szCs w:val="20"/>
        </w:rPr>
        <w:t xml:space="preserve"> Headland House, Chord Business Park, London Road, Godmanchester, Cambs PE29 2BQ.</w:t>
      </w:r>
      <w:r w:rsidR="005D7616" w:rsidRPr="0009744A">
        <w:rPr>
          <w:sz w:val="20"/>
          <w:szCs w:val="20"/>
        </w:rPr>
        <w:br/>
      </w:r>
      <w:r w:rsidRPr="0009744A">
        <w:rPr>
          <w:sz w:val="20"/>
          <w:szCs w:val="20"/>
        </w:rPr>
        <w:t>Tel: 01480 422 060 Fax: 01480 422089</w:t>
      </w:r>
      <w:r w:rsidR="005960E3">
        <w:t xml:space="preserve"> </w:t>
      </w:r>
      <w:r>
        <w:br/>
      </w:r>
      <w:r w:rsidR="005D7616" w:rsidRPr="00E3299F">
        <w:t xml:space="preserve">Email: </w:t>
      </w:r>
      <w:hyperlink r:id="rId9" w:history="1">
        <w:r w:rsidR="005960E3" w:rsidRPr="00136DBD">
          <w:rPr>
            <w:rStyle w:val="Hyperlink"/>
          </w:rPr>
          <w:t>tcroucher@caw.ac.uk</w:t>
        </w:r>
      </w:hyperlink>
    </w:p>
    <w:sectPr w:rsidR="005D7616" w:rsidSect="00D41D1F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B6" w:rsidRPr="004C347A" w:rsidRDefault="00F96EB6" w:rsidP="004C347A">
      <w:r>
        <w:separator/>
      </w:r>
    </w:p>
  </w:endnote>
  <w:endnote w:type="continuationSeparator" w:id="0">
    <w:p w:rsidR="00F96EB6" w:rsidRPr="004C347A" w:rsidRDefault="00F96EB6" w:rsidP="004C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7A" w:rsidRPr="00863A35" w:rsidRDefault="004C347A" w:rsidP="004C347A">
    <w:pPr>
      <w:pStyle w:val="PageNumber0"/>
    </w:pPr>
    <w:r w:rsidRPr="00863A35">
      <w:t xml:space="preserve">Page </w:t>
    </w:r>
    <w:r w:rsidRPr="00863A35">
      <w:fldChar w:fldCharType="begin"/>
    </w:r>
    <w:r w:rsidRPr="00863A35">
      <w:instrText xml:space="preserve"> PAGE </w:instrText>
    </w:r>
    <w:r w:rsidRPr="00863A35">
      <w:fldChar w:fldCharType="separate"/>
    </w:r>
    <w:r w:rsidR="000E6205">
      <w:rPr>
        <w:noProof/>
      </w:rPr>
      <w:t>2</w:t>
    </w:r>
    <w:r w:rsidRPr="00863A35">
      <w:fldChar w:fldCharType="end"/>
    </w:r>
    <w:r w:rsidR="0045409D">
      <w:t xml:space="preserve"> </w:t>
    </w:r>
    <w:r w:rsidR="00690BE6">
      <w:t>of</w:t>
    </w:r>
    <w:r w:rsidR="0045409D">
      <w:t xml:space="preserve"> </w:t>
    </w:r>
    <w:r w:rsidR="000E6205">
      <w:fldChar w:fldCharType="begin"/>
    </w:r>
    <w:r w:rsidR="000E6205">
      <w:instrText xml:space="preserve"> NUMPAGES   \* MERGEFORMAT </w:instrText>
    </w:r>
    <w:r w:rsidR="000E6205">
      <w:fldChar w:fldCharType="separate"/>
    </w:r>
    <w:r w:rsidR="000E6205">
      <w:rPr>
        <w:noProof/>
      </w:rPr>
      <w:t>3</w:t>
    </w:r>
    <w:r w:rsidR="000E6205">
      <w:rPr>
        <w:noProof/>
      </w:rPr>
      <w:fldChar w:fldCharType="end"/>
    </w:r>
  </w:p>
  <w:p w:rsidR="00506113" w:rsidRDefault="00281093" w:rsidP="004C347A">
    <w:pPr>
      <w:pStyle w:val="Footer0"/>
    </w:pPr>
    <w:r>
      <w:ptab w:relativeTo="margin" w:alignment="left" w:leader="none"/>
    </w:r>
    <w:r w:rsidR="00B619B8">
      <w:rPr>
        <w:noProof/>
      </w:rPr>
      <w:drawing>
        <wp:inline distT="0" distB="0" distL="0" distR="0" wp14:anchorId="6D4ADDE1" wp14:editId="6C2EF52D">
          <wp:extent cx="1623647" cy="3512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WP-Logo+Long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35" cy="352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1" w:rsidRPr="00863A35" w:rsidRDefault="00233FC9" w:rsidP="00252B51">
    <w:pPr>
      <w:pStyle w:val="PageNumber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75F68" wp14:editId="7AF41802">
              <wp:simplePos x="0" y="0"/>
              <wp:positionH relativeFrom="rightMargin">
                <wp:posOffset>-3226435</wp:posOffset>
              </wp:positionH>
              <wp:positionV relativeFrom="bottomMargin">
                <wp:posOffset>204470</wp:posOffset>
              </wp:positionV>
              <wp:extent cx="3327400" cy="2514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B51" w:rsidRPr="008D5656" w:rsidRDefault="00233FC9" w:rsidP="00233FC9">
                          <w:pPr>
                            <w:pStyle w:val="Foot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33FC9">
                            <w:rPr>
                              <w:sz w:val="20"/>
                              <w:szCs w:val="20"/>
                            </w:rPr>
                            <w:t xml:space="preserve">Copyright © </w:t>
                          </w:r>
                          <w:r w:rsidR="005F0C89">
                            <w:rPr>
                              <w:sz w:val="20"/>
                              <w:szCs w:val="20"/>
                            </w:rPr>
                            <w:t>CAW Publishing Ltd 2015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575F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4.05pt;margin-top:16.1pt;width:26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L/Cw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" filled="f" stroked="f">
              <v:textbox>
                <w:txbxContent>
                  <w:p w:rsidR="00252B51" w:rsidRPr="008D5656" w:rsidRDefault="00233FC9" w:rsidP="00233FC9">
                    <w:pPr>
                      <w:pStyle w:val="Footer"/>
                      <w:jc w:val="right"/>
                      <w:rPr>
                        <w:sz w:val="20"/>
                        <w:szCs w:val="20"/>
                      </w:rPr>
                    </w:pPr>
                    <w:r w:rsidRPr="00233FC9">
                      <w:rPr>
                        <w:sz w:val="20"/>
                        <w:szCs w:val="20"/>
                      </w:rPr>
                      <w:t xml:space="preserve">Copyright © </w:t>
                    </w:r>
                    <w:r w:rsidR="005F0C89">
                      <w:rPr>
                        <w:sz w:val="20"/>
                        <w:szCs w:val="20"/>
                      </w:rPr>
                      <w:t>CAW Publishing Ltd 2015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52B51" w:rsidRPr="00863A35">
      <w:t xml:space="preserve">Page </w:t>
    </w:r>
    <w:r w:rsidR="0045409D">
      <w:fldChar w:fldCharType="begin"/>
    </w:r>
    <w:r w:rsidR="0045409D">
      <w:instrText xml:space="preserve"> PAGE </w:instrText>
    </w:r>
    <w:r w:rsidR="0045409D">
      <w:fldChar w:fldCharType="separate"/>
    </w:r>
    <w:r w:rsidR="000E6205">
      <w:rPr>
        <w:noProof/>
      </w:rPr>
      <w:t>1</w:t>
    </w:r>
    <w:r w:rsidR="0045409D">
      <w:fldChar w:fldCharType="end"/>
    </w:r>
    <w:r w:rsidR="0045409D">
      <w:t xml:space="preserve"> </w:t>
    </w:r>
    <w:r w:rsidR="00445591">
      <w:t>of</w:t>
    </w:r>
    <w:r w:rsidR="0045409D">
      <w:t xml:space="preserve"> </w:t>
    </w:r>
    <w:r w:rsidR="000E6205">
      <w:fldChar w:fldCharType="begin"/>
    </w:r>
    <w:r w:rsidR="000E6205">
      <w:instrText xml:space="preserve"> NUMPAGES   \* MERGEFORMAT </w:instrText>
    </w:r>
    <w:r w:rsidR="000E6205">
      <w:fldChar w:fldCharType="separate"/>
    </w:r>
    <w:r w:rsidR="000E6205">
      <w:rPr>
        <w:noProof/>
      </w:rPr>
      <w:t>3</w:t>
    </w:r>
    <w:r w:rsidR="000E6205">
      <w:rPr>
        <w:noProof/>
      </w:rPr>
      <w:fldChar w:fldCharType="end"/>
    </w:r>
  </w:p>
  <w:p w:rsidR="00252B51" w:rsidRDefault="00252B51" w:rsidP="00252B51">
    <w:pPr>
      <w:pStyle w:val="Footer0"/>
    </w:pPr>
    <w:r>
      <w:ptab w:relativeTo="margin" w:alignment="left" w:leader="none"/>
    </w:r>
    <w:r w:rsidR="00B619B8">
      <w:rPr>
        <w:noProof/>
      </w:rPr>
      <w:drawing>
        <wp:inline distT="0" distB="0" distL="0" distR="0" wp14:anchorId="2D4D65C2" wp14:editId="0D459E08">
          <wp:extent cx="1623647" cy="3512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WP-Logo+Long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35" cy="352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B6" w:rsidRPr="004C347A" w:rsidRDefault="00F96EB6" w:rsidP="004C347A">
      <w:r>
        <w:separator/>
      </w:r>
    </w:p>
  </w:footnote>
  <w:footnote w:type="continuationSeparator" w:id="0">
    <w:p w:rsidR="00F96EB6" w:rsidRPr="004C347A" w:rsidRDefault="00F96EB6" w:rsidP="004C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91" w:rsidRDefault="00B619B8">
    <w:pPr>
      <w:pStyle w:val="Header"/>
    </w:pPr>
    <w:r>
      <w:rPr>
        <w:noProof/>
      </w:rPr>
      <w:drawing>
        <wp:inline distT="0" distB="0" distL="0" distR="0">
          <wp:extent cx="3376246" cy="7303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WP-Logo+Long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732" cy="7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6E1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D0A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388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A4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E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40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6D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84B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C7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30D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C1248"/>
    <w:multiLevelType w:val="hybridMultilevel"/>
    <w:tmpl w:val="02A6ED12"/>
    <w:lvl w:ilvl="0" w:tplc="7BC01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C45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6044DF"/>
    <w:multiLevelType w:val="hybridMultilevel"/>
    <w:tmpl w:val="2FBC9E90"/>
    <w:lvl w:ilvl="0" w:tplc="61C6873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F6627"/>
    <w:multiLevelType w:val="hybridMultilevel"/>
    <w:tmpl w:val="1EB8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C1"/>
    <w:rsid w:val="000077F7"/>
    <w:rsid w:val="000734AA"/>
    <w:rsid w:val="00076897"/>
    <w:rsid w:val="0009744A"/>
    <w:rsid w:val="000A31B4"/>
    <w:rsid w:val="000C02FD"/>
    <w:rsid w:val="000E6205"/>
    <w:rsid w:val="001203A5"/>
    <w:rsid w:val="00131E9B"/>
    <w:rsid w:val="00153408"/>
    <w:rsid w:val="001572F3"/>
    <w:rsid w:val="00166D2A"/>
    <w:rsid w:val="00191B2B"/>
    <w:rsid w:val="0019784A"/>
    <w:rsid w:val="001A08CF"/>
    <w:rsid w:val="001F3181"/>
    <w:rsid w:val="00233FC9"/>
    <w:rsid w:val="00252B51"/>
    <w:rsid w:val="002801B7"/>
    <w:rsid w:val="00281093"/>
    <w:rsid w:val="00291780"/>
    <w:rsid w:val="002A5A65"/>
    <w:rsid w:val="002B058A"/>
    <w:rsid w:val="002B1A77"/>
    <w:rsid w:val="002C3857"/>
    <w:rsid w:val="003309F2"/>
    <w:rsid w:val="0037596F"/>
    <w:rsid w:val="003A1C58"/>
    <w:rsid w:val="003B093B"/>
    <w:rsid w:val="003B24D8"/>
    <w:rsid w:val="003B7571"/>
    <w:rsid w:val="003C157C"/>
    <w:rsid w:val="003C4404"/>
    <w:rsid w:val="00414487"/>
    <w:rsid w:val="00445591"/>
    <w:rsid w:val="0045038B"/>
    <w:rsid w:val="0045409D"/>
    <w:rsid w:val="00455194"/>
    <w:rsid w:val="004A2E82"/>
    <w:rsid w:val="004A52EF"/>
    <w:rsid w:val="004C347A"/>
    <w:rsid w:val="004C4C79"/>
    <w:rsid w:val="004C6F02"/>
    <w:rsid w:val="005006B9"/>
    <w:rsid w:val="00506113"/>
    <w:rsid w:val="005136E0"/>
    <w:rsid w:val="005250AA"/>
    <w:rsid w:val="0053475B"/>
    <w:rsid w:val="005444B7"/>
    <w:rsid w:val="005960E3"/>
    <w:rsid w:val="005B2999"/>
    <w:rsid w:val="005B4679"/>
    <w:rsid w:val="005D4785"/>
    <w:rsid w:val="005D7616"/>
    <w:rsid w:val="005F0505"/>
    <w:rsid w:val="005F0C89"/>
    <w:rsid w:val="00605D8F"/>
    <w:rsid w:val="00633319"/>
    <w:rsid w:val="00656D9A"/>
    <w:rsid w:val="00664BA0"/>
    <w:rsid w:val="00684867"/>
    <w:rsid w:val="0068621C"/>
    <w:rsid w:val="00690BE6"/>
    <w:rsid w:val="00703C61"/>
    <w:rsid w:val="00704776"/>
    <w:rsid w:val="007178B7"/>
    <w:rsid w:val="00732B35"/>
    <w:rsid w:val="007623AC"/>
    <w:rsid w:val="00796D54"/>
    <w:rsid w:val="007F182F"/>
    <w:rsid w:val="00836700"/>
    <w:rsid w:val="00863A35"/>
    <w:rsid w:val="008707CB"/>
    <w:rsid w:val="008C0501"/>
    <w:rsid w:val="008D5656"/>
    <w:rsid w:val="0094252B"/>
    <w:rsid w:val="00953013"/>
    <w:rsid w:val="009F4AC4"/>
    <w:rsid w:val="00A35F34"/>
    <w:rsid w:val="00A44CC5"/>
    <w:rsid w:val="00A57ACE"/>
    <w:rsid w:val="00A95C76"/>
    <w:rsid w:val="00A966DC"/>
    <w:rsid w:val="00AA2208"/>
    <w:rsid w:val="00AB32C7"/>
    <w:rsid w:val="00AB49EF"/>
    <w:rsid w:val="00AC1397"/>
    <w:rsid w:val="00AC1C30"/>
    <w:rsid w:val="00B13148"/>
    <w:rsid w:val="00B514BE"/>
    <w:rsid w:val="00B619B8"/>
    <w:rsid w:val="00B67E02"/>
    <w:rsid w:val="00B7640A"/>
    <w:rsid w:val="00B870EC"/>
    <w:rsid w:val="00BB3EC1"/>
    <w:rsid w:val="00BD1E92"/>
    <w:rsid w:val="00BF098D"/>
    <w:rsid w:val="00C16B67"/>
    <w:rsid w:val="00C25AB1"/>
    <w:rsid w:val="00C408E8"/>
    <w:rsid w:val="00C42CD1"/>
    <w:rsid w:val="00CB1D76"/>
    <w:rsid w:val="00CB280F"/>
    <w:rsid w:val="00CB42EC"/>
    <w:rsid w:val="00CC2ED6"/>
    <w:rsid w:val="00CD2081"/>
    <w:rsid w:val="00CF22DD"/>
    <w:rsid w:val="00D41D1F"/>
    <w:rsid w:val="00DB572E"/>
    <w:rsid w:val="00DB7F2F"/>
    <w:rsid w:val="00DC56CF"/>
    <w:rsid w:val="00DF3F94"/>
    <w:rsid w:val="00E12668"/>
    <w:rsid w:val="00E3299F"/>
    <w:rsid w:val="00E32FF4"/>
    <w:rsid w:val="00E40D8B"/>
    <w:rsid w:val="00E41759"/>
    <w:rsid w:val="00E44691"/>
    <w:rsid w:val="00E5415C"/>
    <w:rsid w:val="00E56F74"/>
    <w:rsid w:val="00E57F74"/>
    <w:rsid w:val="00E74819"/>
    <w:rsid w:val="00E87822"/>
    <w:rsid w:val="00EB611A"/>
    <w:rsid w:val="00F12044"/>
    <w:rsid w:val="00F35DBD"/>
    <w:rsid w:val="00F4102B"/>
    <w:rsid w:val="00F80216"/>
    <w:rsid w:val="00F96EB6"/>
    <w:rsid w:val="00FA082F"/>
    <w:rsid w:val="00FB66ED"/>
    <w:rsid w:val="00FC23F7"/>
    <w:rsid w:val="00FC402D"/>
    <w:rsid w:val="00FC54C1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180ABDD"/>
  <w15:docId w15:val="{915E3D4D-53B3-46F2-9785-D97F223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C4"/>
  </w:style>
  <w:style w:type="paragraph" w:styleId="Footer">
    <w:name w:val="footer"/>
    <w:basedOn w:val="Normal"/>
    <w:link w:val="FooterChar"/>
    <w:uiPriority w:val="99"/>
    <w:unhideWhenUsed/>
    <w:rsid w:val="003B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71"/>
  </w:style>
  <w:style w:type="character" w:styleId="PageNumber">
    <w:name w:val="page number"/>
    <w:basedOn w:val="DefaultParagraphFont"/>
    <w:rsid w:val="009F4AC4"/>
  </w:style>
  <w:style w:type="paragraph" w:customStyle="1" w:styleId="BodyText">
    <w:name w:val="*Body Text"/>
    <w:qFormat/>
    <w:rsid w:val="004A2E82"/>
    <w:rPr>
      <w:rFonts w:cs="Tahoma"/>
      <w:sz w:val="24"/>
      <w:szCs w:val="24"/>
    </w:rPr>
  </w:style>
  <w:style w:type="paragraph" w:customStyle="1" w:styleId="HeaderCoverPage">
    <w:name w:val="*Header / Cover Page"/>
    <w:qFormat/>
    <w:rsid w:val="004A2E82"/>
    <w:rPr>
      <w:rFonts w:cs="Tahoma"/>
      <w:b/>
      <w:color w:val="000000" w:themeColor="text1"/>
      <w:sz w:val="56"/>
      <w:szCs w:val="56"/>
    </w:rPr>
  </w:style>
  <w:style w:type="paragraph" w:customStyle="1" w:styleId="TitleChapterSection">
    <w:name w:val="*Title / Chapter / Section"/>
    <w:qFormat/>
    <w:rsid w:val="004A2E82"/>
    <w:rPr>
      <w:rFonts w:cs="Tahoma"/>
      <w:b/>
      <w:sz w:val="40"/>
      <w:szCs w:val="40"/>
    </w:rPr>
  </w:style>
  <w:style w:type="paragraph" w:customStyle="1" w:styleId="Heading1">
    <w:name w:val="*Heading 1"/>
    <w:qFormat/>
    <w:rsid w:val="004A2E82"/>
    <w:rPr>
      <w:rFonts w:cs="Tahoma"/>
      <w:b/>
      <w:sz w:val="32"/>
      <w:szCs w:val="32"/>
    </w:rPr>
  </w:style>
  <w:style w:type="paragraph" w:customStyle="1" w:styleId="Heading2">
    <w:name w:val="*Heading 2"/>
    <w:qFormat/>
    <w:rsid w:val="004A2E82"/>
    <w:rPr>
      <w:rFonts w:cs="Tahoma"/>
      <w:b/>
      <w:sz w:val="28"/>
      <w:szCs w:val="28"/>
    </w:rPr>
  </w:style>
  <w:style w:type="paragraph" w:customStyle="1" w:styleId="Heading3">
    <w:name w:val="*Heading 3"/>
    <w:qFormat/>
    <w:rsid w:val="004A2E82"/>
    <w:rPr>
      <w:rFonts w:cs="Tahoma"/>
      <w:b/>
      <w:sz w:val="24"/>
      <w:szCs w:val="24"/>
    </w:rPr>
  </w:style>
  <w:style w:type="paragraph" w:customStyle="1" w:styleId="Footer0">
    <w:name w:val="*Footer"/>
    <w:rsid w:val="00863A35"/>
    <w:pPr>
      <w:spacing w:after="0" w:line="240" w:lineRule="auto"/>
    </w:pPr>
    <w:rPr>
      <w:rFonts w:cs="Tahoma"/>
      <w:color w:val="000000" w:themeColor="text1"/>
      <w:sz w:val="20"/>
      <w:szCs w:val="20"/>
    </w:rPr>
  </w:style>
  <w:style w:type="paragraph" w:customStyle="1" w:styleId="PageNumber0">
    <w:name w:val="*Page Number"/>
    <w:rsid w:val="00863A35"/>
    <w:pPr>
      <w:spacing w:after="0" w:line="240" w:lineRule="auto"/>
      <w:jc w:val="right"/>
    </w:pPr>
    <w:rPr>
      <w:rFonts w:cs="Tahoma"/>
      <w:sz w:val="20"/>
      <w:szCs w:val="20"/>
    </w:rPr>
  </w:style>
  <w:style w:type="table" w:styleId="TableGrid">
    <w:name w:val="Table Grid"/>
    <w:basedOn w:val="TableNormal"/>
    <w:uiPriority w:val="59"/>
    <w:rsid w:val="0054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444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5444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">
    <w:name w:val="*Table"/>
    <w:basedOn w:val="TableNormal"/>
    <w:uiPriority w:val="99"/>
    <w:rsid w:val="00DB572E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left"/>
      </w:pPr>
      <w:rPr>
        <w:rFonts w:asciiTheme="minorHAnsi" w:hAnsiTheme="minorHAnsi"/>
        <w:b/>
        <w:sz w:val="24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line="360" w:lineRule="auto"/>
        <w:jc w:val="right"/>
      </w:pPr>
      <w:rPr>
        <w:rFonts w:asciiTheme="minorHAnsi" w:hAnsiTheme="minorHAnsi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  <w:tblStylePr w:type="firstCol">
      <w:pPr>
        <w:wordWrap/>
        <w:spacing w:line="360" w:lineRule="auto"/>
        <w:jc w:val="left"/>
      </w:pPr>
      <w:rPr>
        <w:rFonts w:asciiTheme="minorHAnsi" w:hAnsiTheme="minorHAnsi"/>
        <w:b/>
        <w:sz w:val="24"/>
      </w:rPr>
      <w:tblPr/>
      <w:tcPr>
        <w:shd w:val="clear" w:color="auto" w:fill="F2F2F2" w:themeFill="background1" w:themeFillShade="F2"/>
      </w:tcPr>
    </w:tblStylePr>
    <w:tblStylePr w:type="lastCol">
      <w:pPr>
        <w:wordWrap/>
        <w:spacing w:line="360" w:lineRule="auto"/>
        <w:jc w:val="left"/>
      </w:pPr>
      <w:rPr>
        <w:rFonts w:asciiTheme="minorHAnsi" w:hAnsiTheme="minorHAnsi"/>
        <w:b/>
        <w:sz w:val="24"/>
      </w:rPr>
      <w:tblPr/>
      <w:tcPr>
        <w:shd w:val="clear" w:color="auto" w:fill="F2F2F2" w:themeFill="background1" w:themeFillShade="F2"/>
      </w:tcPr>
    </w:tblStylePr>
    <w:tblStylePr w:type="band1Vert">
      <w:pPr>
        <w:wordWrap/>
        <w:spacing w:line="360" w:lineRule="auto"/>
        <w:jc w:val="left"/>
      </w:pPr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band2Vert">
      <w:pPr>
        <w:wordWrap/>
        <w:spacing w:line="360" w:lineRule="auto"/>
        <w:jc w:val="left"/>
      </w:pPr>
      <w:rPr>
        <w:rFonts w:asciiTheme="minorHAnsi" w:hAnsiTheme="minorHAnsi"/>
        <w:sz w:val="24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24"/>
      </w:rPr>
    </w:tblStylePr>
  </w:style>
  <w:style w:type="character" w:customStyle="1" w:styleId="Highlight">
    <w:name w:val="*Highlight"/>
    <w:basedOn w:val="Strong"/>
    <w:uiPriority w:val="1"/>
    <w:qFormat/>
    <w:rsid w:val="004A2E82"/>
    <w:rPr>
      <w:b/>
      <w:bCs/>
    </w:rPr>
  </w:style>
  <w:style w:type="character" w:customStyle="1" w:styleId="Quote">
    <w:name w:val="*Quote"/>
    <w:uiPriority w:val="1"/>
    <w:qFormat/>
    <w:rsid w:val="004A2E82"/>
    <w:rPr>
      <w:b w:val="0"/>
      <w:bCs w:val="0"/>
      <w:i/>
    </w:rPr>
  </w:style>
  <w:style w:type="character" w:styleId="Strong">
    <w:name w:val="Strong"/>
    <w:basedOn w:val="DefaultParagraphFont"/>
    <w:uiPriority w:val="22"/>
    <w:rsid w:val="002B1A77"/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2801B7"/>
    <w:pPr>
      <w:numPr>
        <w:numId w:val="2"/>
      </w:numPr>
      <w:contextualSpacing/>
    </w:pPr>
  </w:style>
  <w:style w:type="paragraph" w:styleId="List">
    <w:name w:val="List"/>
    <w:basedOn w:val="Normal"/>
    <w:uiPriority w:val="99"/>
    <w:semiHidden/>
    <w:unhideWhenUsed/>
    <w:rsid w:val="00656D9A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8A"/>
    <w:rPr>
      <w:rFonts w:ascii="Tahoma" w:hAnsi="Tahoma" w:cs="Tahoma"/>
      <w:sz w:val="16"/>
      <w:szCs w:val="16"/>
    </w:rPr>
  </w:style>
  <w:style w:type="paragraph" w:customStyle="1" w:styleId="TableText">
    <w:name w:val="*Table Text"/>
    <w:basedOn w:val="BodyText"/>
    <w:qFormat/>
    <w:rsid w:val="004A2E8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CAW">
    <w:name w:val="*CAW"/>
    <w:basedOn w:val="TableGrid1"/>
    <w:uiPriority w:val="99"/>
    <w:rsid w:val="0037596F"/>
    <w:pPr>
      <w:spacing w:after="0"/>
    </w:pPr>
    <w:rPr>
      <w:sz w:val="24"/>
      <w:szCs w:val="20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alibri" w:hAnsi="Calibri"/>
        <w:b/>
        <w:sz w:val="24"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1">
    <w:name w:val="Table Grid 1"/>
    <w:basedOn w:val="TableNormal"/>
    <w:uiPriority w:val="99"/>
    <w:semiHidden/>
    <w:unhideWhenUsed/>
    <w:rsid w:val="00DB57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F050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roucher@caw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roucher@caw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keting\Branding\A4-template-document-20131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BA37-6E47-4DD4-B78E-5DB8B5D2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A4-template-document-20131021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Claire Gregory</cp:lastModifiedBy>
  <cp:revision>2</cp:revision>
  <cp:lastPrinted>2016-09-02T08:36:00Z</cp:lastPrinted>
  <dcterms:created xsi:type="dcterms:W3CDTF">2019-07-12T12:26:00Z</dcterms:created>
  <dcterms:modified xsi:type="dcterms:W3CDTF">2019-07-12T12:26:00Z</dcterms:modified>
</cp:coreProperties>
</file>